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255572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A76114"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="00A76114" w:rsidRPr="00941CAB">
        <w:rPr>
          <w:b/>
          <w:smallCaps/>
        </w:rPr>
        <w:t xml:space="preserve"> Advisory Board Meeting</w:t>
      </w:r>
    </w:p>
    <w:p w:rsidR="00255572" w:rsidRDefault="008318A3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District Department of the Environment</w:t>
      </w:r>
      <w:r w:rsidR="00255572" w:rsidRPr="00255572">
        <w:rPr>
          <w:b/>
          <w:smallCaps/>
          <w:sz w:val="22"/>
          <w:szCs w:val="22"/>
        </w:rPr>
        <w:t xml:space="preserve"> </w:t>
      </w:r>
    </w:p>
    <w:p w:rsidR="00255572" w:rsidRDefault="008318A3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  <w:r w:rsidR="00255572" w:rsidRPr="00255572">
        <w:rPr>
          <w:b/>
          <w:smallCaps/>
          <w:sz w:val="22"/>
          <w:szCs w:val="22"/>
        </w:rPr>
        <w:t xml:space="preserve"> 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</w:t>
      </w:r>
      <w:r w:rsidR="008318A3">
        <w:rPr>
          <w:b/>
          <w:smallCaps/>
          <w:sz w:val="22"/>
          <w:szCs w:val="22"/>
        </w:rPr>
        <w:t>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255572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</w:t>
      </w:r>
      <w:r w:rsidR="008318A3">
        <w:rPr>
          <w:b/>
          <w:smallCaps/>
          <w:sz w:val="22"/>
          <w:szCs w:val="22"/>
        </w:rPr>
        <w:t>hursday, October 30</w:t>
      </w:r>
      <w:r w:rsidR="00A76114" w:rsidRPr="00941CAB">
        <w:rPr>
          <w:b/>
          <w:smallCaps/>
          <w:sz w:val="22"/>
          <w:szCs w:val="22"/>
        </w:rPr>
        <w:t>, 201</w:t>
      </w:r>
      <w:r w:rsidR="003C3CC7">
        <w:rPr>
          <w:b/>
          <w:smallCaps/>
          <w:sz w:val="22"/>
          <w:szCs w:val="22"/>
        </w:rPr>
        <w:t>4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7D7E39">
        <w:rPr>
          <w:b/>
          <w:smallCaps/>
          <w:sz w:val="22"/>
          <w:szCs w:val="22"/>
        </w:rPr>
        <w:t>10</w:t>
      </w:r>
      <w:r w:rsidRPr="00941CAB">
        <w:rPr>
          <w:b/>
          <w:smallCaps/>
          <w:sz w:val="22"/>
          <w:szCs w:val="22"/>
        </w:rPr>
        <w:t>:</w:t>
      </w:r>
      <w:r w:rsidR="007D7E39"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0A5CFC" w:rsidRDefault="000A5CFC" w:rsidP="001355ED">
      <w:pPr>
        <w:rPr>
          <w:smallCaps/>
          <w:sz w:val="22"/>
          <w:szCs w:val="22"/>
        </w:rPr>
      </w:pPr>
    </w:p>
    <w:p w:rsidR="000E6BD8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 w:rsidR="00F27BA1">
        <w:rPr>
          <w:smallCaps/>
          <w:sz w:val="22"/>
          <w:szCs w:val="22"/>
        </w:rPr>
        <w:t xml:space="preserve"> </w:t>
      </w:r>
    </w:p>
    <w:p w:rsidR="00B004E7" w:rsidRDefault="00B004E7" w:rsidP="001355ED">
      <w:pPr>
        <w:rPr>
          <w:smallCaps/>
          <w:sz w:val="22"/>
          <w:szCs w:val="22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F27BA1">
        <w:rPr>
          <w:smallCaps/>
          <w:sz w:val="22"/>
          <w:szCs w:val="22"/>
        </w:rPr>
        <w:t>5 Minutes</w:t>
      </w:r>
      <w:r>
        <w:rPr>
          <w:smallCaps/>
          <w:sz w:val="22"/>
          <w:szCs w:val="22"/>
        </w:rPr>
        <w:t>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A874D9">
        <w:rPr>
          <w:smallCaps/>
          <w:sz w:val="22"/>
          <w:szCs w:val="22"/>
        </w:rPr>
        <w:t>5</w:t>
      </w:r>
      <w:r w:rsidR="00F27BA1"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>)</w:t>
      </w:r>
    </w:p>
    <w:p w:rsidR="00A67DBA" w:rsidRDefault="00A67DBA" w:rsidP="001355ED">
      <w:pPr>
        <w:rPr>
          <w:smallCaps/>
          <w:sz w:val="22"/>
          <w:szCs w:val="22"/>
        </w:rPr>
      </w:pPr>
    </w:p>
    <w:p w:rsidR="00B004E7" w:rsidRDefault="00884565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</w:t>
      </w:r>
      <w:r w:rsidR="00A67DBA">
        <w:rPr>
          <w:smallCaps/>
          <w:sz w:val="22"/>
          <w:szCs w:val="22"/>
        </w:rPr>
        <w:t>Adoption of</w:t>
      </w:r>
      <w:r w:rsidR="00547B6E">
        <w:rPr>
          <w:smallCaps/>
          <w:sz w:val="22"/>
          <w:szCs w:val="22"/>
        </w:rPr>
        <w:t xml:space="preserve"> </w:t>
      </w:r>
      <w:r w:rsidR="008318A3">
        <w:rPr>
          <w:smallCaps/>
          <w:sz w:val="22"/>
          <w:szCs w:val="22"/>
        </w:rPr>
        <w:t>May 20</w:t>
      </w:r>
      <w:r w:rsidR="00255572">
        <w:rPr>
          <w:smallCaps/>
          <w:sz w:val="22"/>
          <w:szCs w:val="22"/>
        </w:rPr>
        <w:t>,</w:t>
      </w:r>
      <w:r w:rsidR="007D7E39">
        <w:rPr>
          <w:smallCaps/>
          <w:sz w:val="22"/>
          <w:szCs w:val="22"/>
        </w:rPr>
        <w:t xml:space="preserve"> 201</w:t>
      </w:r>
      <w:r w:rsidR="00A874D9">
        <w:rPr>
          <w:smallCaps/>
          <w:sz w:val="22"/>
          <w:szCs w:val="22"/>
        </w:rPr>
        <w:t>4</w:t>
      </w:r>
      <w:r w:rsidR="000A5CFC">
        <w:rPr>
          <w:smallCaps/>
          <w:sz w:val="22"/>
          <w:szCs w:val="22"/>
        </w:rPr>
        <w:t xml:space="preserve"> Minutes</w:t>
      </w:r>
      <w:r w:rsidR="007D7E39">
        <w:rPr>
          <w:smallCaps/>
          <w:sz w:val="22"/>
          <w:szCs w:val="22"/>
        </w:rPr>
        <w:tab/>
      </w:r>
      <w:r w:rsidR="00547B6E">
        <w:rPr>
          <w:smallCaps/>
          <w:sz w:val="22"/>
          <w:szCs w:val="22"/>
        </w:rPr>
        <w:tab/>
      </w:r>
      <w:r w:rsidR="008318A3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  <w:r w:rsidR="00B004E7">
        <w:rPr>
          <w:smallCaps/>
          <w:sz w:val="22"/>
          <w:szCs w:val="22"/>
        </w:rPr>
        <w:t xml:space="preserve"> </w:t>
      </w:r>
    </w:p>
    <w:p w:rsidR="00A67DBA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74352D">
        <w:rPr>
          <w:smallCaps/>
          <w:sz w:val="22"/>
          <w:szCs w:val="22"/>
        </w:rPr>
        <w:t xml:space="preserve">5 </w:t>
      </w:r>
      <w:r w:rsidR="00547B6E"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>)</w:t>
      </w:r>
    </w:p>
    <w:p w:rsidR="000E6BD8" w:rsidRPr="008318A3" w:rsidRDefault="005B5F66" w:rsidP="001E3728">
      <w:pPr>
        <w:rPr>
          <w:smallCaps/>
          <w:sz w:val="22"/>
          <w:szCs w:val="22"/>
        </w:rPr>
      </w:pPr>
      <w:r w:rsidRPr="008318A3">
        <w:rPr>
          <w:smallCaps/>
          <w:sz w:val="22"/>
          <w:szCs w:val="22"/>
        </w:rPr>
        <w:tab/>
      </w:r>
    </w:p>
    <w:p w:rsidR="008318A3" w:rsidRPr="008318A3" w:rsidRDefault="008318A3" w:rsidP="005242F0">
      <w:pPr>
        <w:rPr>
          <w:smallCaps/>
          <w:sz w:val="22"/>
          <w:szCs w:val="22"/>
        </w:rPr>
      </w:pPr>
      <w:r w:rsidRPr="008318A3">
        <w:rPr>
          <w:smallCaps/>
          <w:sz w:val="22"/>
          <w:szCs w:val="22"/>
        </w:rPr>
        <w:t>Discussion on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Bernice McIntyre, SEUAB</w:t>
      </w:r>
    </w:p>
    <w:p w:rsidR="008318A3" w:rsidRDefault="008318A3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E4276D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:rsidR="008318A3" w:rsidRDefault="008318A3" w:rsidP="005242F0">
      <w:pPr>
        <w:rPr>
          <w:smallCaps/>
          <w:sz w:val="22"/>
          <w:szCs w:val="22"/>
        </w:rPr>
      </w:pPr>
    </w:p>
    <w:p w:rsidR="003C3CC7" w:rsidRPr="008318A3" w:rsidRDefault="00255572" w:rsidP="005242F0">
      <w:pPr>
        <w:rPr>
          <w:smallCaps/>
          <w:sz w:val="22"/>
          <w:szCs w:val="22"/>
        </w:rPr>
      </w:pPr>
      <w:r w:rsidRPr="008318A3">
        <w:rPr>
          <w:smallCaps/>
          <w:sz w:val="22"/>
          <w:szCs w:val="22"/>
        </w:rPr>
        <w:t xml:space="preserve">Update on </w:t>
      </w:r>
      <w:r w:rsidR="00E06FD6" w:rsidRPr="008318A3">
        <w:rPr>
          <w:smallCaps/>
          <w:sz w:val="22"/>
          <w:szCs w:val="22"/>
        </w:rPr>
        <w:t xml:space="preserve">Planning of </w:t>
      </w:r>
      <w:proofErr w:type="spellStart"/>
      <w:r w:rsidR="003C3CC7" w:rsidRPr="008318A3">
        <w:rPr>
          <w:smallCaps/>
          <w:sz w:val="22"/>
          <w:szCs w:val="22"/>
        </w:rPr>
        <w:t>Seuab</w:t>
      </w:r>
      <w:proofErr w:type="spellEnd"/>
      <w:r w:rsidR="003C3CC7" w:rsidRPr="008318A3">
        <w:rPr>
          <w:smallCaps/>
          <w:sz w:val="22"/>
          <w:szCs w:val="22"/>
        </w:rPr>
        <w:t xml:space="preserve"> </w:t>
      </w:r>
      <w:r w:rsidR="000E6BD8" w:rsidRPr="008318A3">
        <w:rPr>
          <w:smallCaps/>
          <w:sz w:val="22"/>
          <w:szCs w:val="22"/>
        </w:rPr>
        <w:t>Public</w:t>
      </w:r>
      <w:r w:rsidR="003C3CC7" w:rsidRPr="008318A3">
        <w:rPr>
          <w:smallCaps/>
          <w:sz w:val="22"/>
          <w:szCs w:val="22"/>
        </w:rPr>
        <w:t xml:space="preserve"> Meeting</w:t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E06FD6" w:rsidRPr="008318A3">
        <w:rPr>
          <w:smallCaps/>
          <w:sz w:val="22"/>
          <w:szCs w:val="22"/>
        </w:rPr>
        <w:t xml:space="preserve"> </w:t>
      </w:r>
      <w:proofErr w:type="spellStart"/>
      <w:r w:rsidR="000E6BD8" w:rsidRPr="008318A3">
        <w:rPr>
          <w:smallCaps/>
          <w:sz w:val="22"/>
          <w:szCs w:val="22"/>
        </w:rPr>
        <w:t>Seuab</w:t>
      </w:r>
      <w:proofErr w:type="spellEnd"/>
      <w:r w:rsidR="009B592E">
        <w:rPr>
          <w:smallCaps/>
          <w:sz w:val="22"/>
          <w:szCs w:val="22"/>
        </w:rPr>
        <w:t xml:space="preserve"> Members</w:t>
      </w:r>
    </w:p>
    <w:p w:rsidR="003C3CC7" w:rsidRPr="008318A3" w:rsidRDefault="008318A3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5B5F66" w:rsidRPr="008318A3">
        <w:rPr>
          <w:smallCaps/>
          <w:sz w:val="22"/>
          <w:szCs w:val="22"/>
        </w:rPr>
        <w:tab/>
      </w:r>
      <w:r w:rsidR="00B004E7" w:rsidRPr="008318A3">
        <w:rPr>
          <w:smallCaps/>
          <w:sz w:val="22"/>
          <w:szCs w:val="22"/>
        </w:rPr>
        <w:t>(</w:t>
      </w:r>
      <w:r w:rsidR="00E4276D">
        <w:rPr>
          <w:smallCaps/>
          <w:sz w:val="22"/>
          <w:szCs w:val="22"/>
        </w:rPr>
        <w:t>2</w:t>
      </w:r>
      <w:bookmarkStart w:id="0" w:name="_GoBack"/>
      <w:bookmarkEnd w:id="0"/>
      <w:r>
        <w:rPr>
          <w:smallCaps/>
          <w:sz w:val="22"/>
          <w:szCs w:val="22"/>
        </w:rPr>
        <w:t>0</w:t>
      </w:r>
      <w:r w:rsidR="00B004E7" w:rsidRPr="008318A3">
        <w:rPr>
          <w:smallCaps/>
          <w:sz w:val="22"/>
          <w:szCs w:val="22"/>
        </w:rPr>
        <w:t xml:space="preserve"> Minutes)</w:t>
      </w:r>
    </w:p>
    <w:p w:rsidR="008318A3" w:rsidRDefault="008318A3" w:rsidP="008318A3">
      <w:pPr>
        <w:rPr>
          <w:smallCaps/>
          <w:sz w:val="22"/>
          <w:szCs w:val="22"/>
        </w:rPr>
      </w:pPr>
    </w:p>
    <w:p w:rsidR="009B592E" w:rsidRDefault="009B592E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 SEU FY 2014 accomplishments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Director</w:t>
      </w:r>
    </w:p>
    <w:p w:rsidR="009B592E" w:rsidRDefault="009B592E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Dc SEU</w:t>
      </w:r>
    </w:p>
    <w:p w:rsidR="009B592E" w:rsidRDefault="009B592E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4352D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9B592E" w:rsidRDefault="009B592E" w:rsidP="008318A3">
      <w:pPr>
        <w:rPr>
          <w:smallCaps/>
          <w:sz w:val="22"/>
          <w:szCs w:val="22"/>
        </w:rPr>
      </w:pPr>
    </w:p>
    <w:p w:rsidR="008318A3" w:rsidRPr="008318A3" w:rsidRDefault="00BA2674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Update on </w:t>
      </w:r>
      <w:r w:rsidR="008318A3" w:rsidRPr="008318A3">
        <w:rPr>
          <w:smallCaps/>
          <w:sz w:val="22"/>
          <w:szCs w:val="22"/>
        </w:rPr>
        <w:t>DC SEU FY 201</w:t>
      </w:r>
      <w:r>
        <w:rPr>
          <w:smallCaps/>
          <w:sz w:val="22"/>
          <w:szCs w:val="22"/>
        </w:rPr>
        <w:t>5 Operating Plan</w:t>
      </w:r>
      <w:r w:rsidR="004C5C04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  <w:t>Ted Trabue, Director</w:t>
      </w:r>
    </w:p>
    <w:p w:rsidR="008318A3" w:rsidRDefault="00BA2674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&amp; Performance Measurements</w:t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  <w:t>Dc SEU</w:t>
      </w:r>
    </w:p>
    <w:p w:rsidR="008318A3" w:rsidRDefault="008318A3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4352D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9C383A" w:rsidRDefault="009C383A" w:rsidP="009C383A">
      <w:pPr>
        <w:rPr>
          <w:smallCaps/>
          <w:sz w:val="22"/>
          <w:szCs w:val="22"/>
        </w:rPr>
      </w:pP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8318A3">
        <w:rPr>
          <w:smallCaps/>
          <w:sz w:val="22"/>
          <w:szCs w:val="22"/>
        </w:rPr>
        <w:t>(5 Minutes)</w:t>
      </w:r>
    </w:p>
    <w:p w:rsidR="007F080B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471D0F" w:rsidRDefault="001355ED" w:rsidP="00B004E7"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6F81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17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80" w:rsidRDefault="006A4280">
      <w:r>
        <w:separator/>
      </w:r>
    </w:p>
  </w:endnote>
  <w:endnote w:type="continuationSeparator" w:id="0">
    <w:p w:rsidR="006A4280" w:rsidRDefault="006A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DA0295">
      <w:rPr>
        <w:b/>
      </w:rPr>
      <w:fldChar w:fldCharType="begin"/>
    </w:r>
    <w:r>
      <w:rPr>
        <w:b/>
      </w:rPr>
      <w:instrText xml:space="preserve"> PAGE </w:instrText>
    </w:r>
    <w:r w:rsidR="00DA0295">
      <w:rPr>
        <w:b/>
      </w:rPr>
      <w:fldChar w:fldCharType="separate"/>
    </w:r>
    <w:r w:rsidR="008318A3">
      <w:rPr>
        <w:b/>
        <w:noProof/>
      </w:rPr>
      <w:t>2</w:t>
    </w:r>
    <w:r w:rsidR="00DA0295">
      <w:rPr>
        <w:b/>
      </w:rPr>
      <w:fldChar w:fldCharType="end"/>
    </w:r>
    <w:r>
      <w:t xml:space="preserve"> of </w:t>
    </w:r>
    <w:r w:rsidR="00DA0295">
      <w:rPr>
        <w:b/>
      </w:rPr>
      <w:fldChar w:fldCharType="begin"/>
    </w:r>
    <w:r>
      <w:rPr>
        <w:b/>
      </w:rPr>
      <w:instrText xml:space="preserve"> NUMPAGES  </w:instrText>
    </w:r>
    <w:r w:rsidR="00DA0295">
      <w:rPr>
        <w:b/>
      </w:rPr>
      <w:fldChar w:fldCharType="separate"/>
    </w:r>
    <w:r w:rsidR="008318A3">
      <w:rPr>
        <w:b/>
        <w:noProof/>
      </w:rPr>
      <w:t>2</w:t>
    </w:r>
    <w:r w:rsidR="00DA0295">
      <w:rPr>
        <w:b/>
      </w:rPr>
      <w:fldChar w:fldCharType="end"/>
    </w:r>
  </w:p>
  <w:p w:rsidR="00DB5146" w:rsidRDefault="00DB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E6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80" w:rsidRDefault="006A4280">
      <w:r>
        <w:separator/>
      </w:r>
    </w:p>
  </w:footnote>
  <w:footnote w:type="continuationSeparator" w:id="0">
    <w:p w:rsidR="006A4280" w:rsidRDefault="006A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6A4280" w:rsidP="008D399E">
    <w:pPr>
      <w:tabs>
        <w:tab w:val="left" w:pos="6553"/>
      </w:tabs>
      <w:spacing w:line="360" w:lineRule="auto"/>
      <w:jc w:val="center"/>
      <w:rPr>
        <w:b/>
      </w:rPr>
    </w:pPr>
    <w:sdt>
      <w:sdtPr>
        <w:rPr>
          <w:b/>
        </w:rPr>
        <w:id w:val="655414055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B5146"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 w:rsidR="00DB5146"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4293617"/>
    <w:multiLevelType w:val="multilevel"/>
    <w:tmpl w:val="7B8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03A10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47447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871DB"/>
    <w:rsid w:val="000914B0"/>
    <w:rsid w:val="000938C8"/>
    <w:rsid w:val="00095EC7"/>
    <w:rsid w:val="000A10BD"/>
    <w:rsid w:val="000A1272"/>
    <w:rsid w:val="000A1730"/>
    <w:rsid w:val="000A227E"/>
    <w:rsid w:val="000A3ABB"/>
    <w:rsid w:val="000A4EE0"/>
    <w:rsid w:val="000A5CFC"/>
    <w:rsid w:val="000B45A7"/>
    <w:rsid w:val="000B57F7"/>
    <w:rsid w:val="000B5B13"/>
    <w:rsid w:val="000B627F"/>
    <w:rsid w:val="000C2F38"/>
    <w:rsid w:val="000C5A06"/>
    <w:rsid w:val="000C73E5"/>
    <w:rsid w:val="000D092C"/>
    <w:rsid w:val="000D0E5E"/>
    <w:rsid w:val="000D5042"/>
    <w:rsid w:val="000D6E54"/>
    <w:rsid w:val="000E6BD8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0DD7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36F81"/>
    <w:rsid w:val="00142CF6"/>
    <w:rsid w:val="00144260"/>
    <w:rsid w:val="0014555B"/>
    <w:rsid w:val="00147AAE"/>
    <w:rsid w:val="00147C4A"/>
    <w:rsid w:val="00147EF9"/>
    <w:rsid w:val="00151F1C"/>
    <w:rsid w:val="00152D37"/>
    <w:rsid w:val="00153E22"/>
    <w:rsid w:val="00160C7E"/>
    <w:rsid w:val="001610AA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C7E8D"/>
    <w:rsid w:val="001D31B3"/>
    <w:rsid w:val="001E3236"/>
    <w:rsid w:val="001E3728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0460"/>
    <w:rsid w:val="0023513C"/>
    <w:rsid w:val="002353E0"/>
    <w:rsid w:val="002415BA"/>
    <w:rsid w:val="00245B61"/>
    <w:rsid w:val="002469EB"/>
    <w:rsid w:val="00253418"/>
    <w:rsid w:val="00253950"/>
    <w:rsid w:val="00255572"/>
    <w:rsid w:val="00260554"/>
    <w:rsid w:val="00261CBA"/>
    <w:rsid w:val="00270EFA"/>
    <w:rsid w:val="0027203B"/>
    <w:rsid w:val="00275184"/>
    <w:rsid w:val="002803A8"/>
    <w:rsid w:val="00280A91"/>
    <w:rsid w:val="00282A9B"/>
    <w:rsid w:val="00296471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2B93"/>
    <w:rsid w:val="002E3ACD"/>
    <w:rsid w:val="002E7CAC"/>
    <w:rsid w:val="002F174F"/>
    <w:rsid w:val="002F3CA9"/>
    <w:rsid w:val="002F522D"/>
    <w:rsid w:val="002F7D2A"/>
    <w:rsid w:val="00301997"/>
    <w:rsid w:val="00301E20"/>
    <w:rsid w:val="00301F8F"/>
    <w:rsid w:val="00302334"/>
    <w:rsid w:val="003110F3"/>
    <w:rsid w:val="003134AF"/>
    <w:rsid w:val="0032392D"/>
    <w:rsid w:val="00324B04"/>
    <w:rsid w:val="00324BA4"/>
    <w:rsid w:val="00324D43"/>
    <w:rsid w:val="003275EA"/>
    <w:rsid w:val="00330319"/>
    <w:rsid w:val="0033636F"/>
    <w:rsid w:val="00336B97"/>
    <w:rsid w:val="00341143"/>
    <w:rsid w:val="00341B74"/>
    <w:rsid w:val="003448C8"/>
    <w:rsid w:val="00351910"/>
    <w:rsid w:val="003652A8"/>
    <w:rsid w:val="00366D2E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C3CC7"/>
    <w:rsid w:val="003C4B10"/>
    <w:rsid w:val="003D5BD4"/>
    <w:rsid w:val="003D6D35"/>
    <w:rsid w:val="003E1825"/>
    <w:rsid w:val="003E393A"/>
    <w:rsid w:val="003E4712"/>
    <w:rsid w:val="003F2740"/>
    <w:rsid w:val="003F6080"/>
    <w:rsid w:val="00400BCC"/>
    <w:rsid w:val="00400EC4"/>
    <w:rsid w:val="00401AC0"/>
    <w:rsid w:val="00406DF6"/>
    <w:rsid w:val="00414767"/>
    <w:rsid w:val="00414911"/>
    <w:rsid w:val="00417AA5"/>
    <w:rsid w:val="00422068"/>
    <w:rsid w:val="00423634"/>
    <w:rsid w:val="0042439F"/>
    <w:rsid w:val="00431090"/>
    <w:rsid w:val="00442398"/>
    <w:rsid w:val="00444409"/>
    <w:rsid w:val="00447FA4"/>
    <w:rsid w:val="004500A4"/>
    <w:rsid w:val="004528B7"/>
    <w:rsid w:val="00454E6B"/>
    <w:rsid w:val="00460646"/>
    <w:rsid w:val="00462CD2"/>
    <w:rsid w:val="0046418F"/>
    <w:rsid w:val="004645BD"/>
    <w:rsid w:val="0046573C"/>
    <w:rsid w:val="00471D0F"/>
    <w:rsid w:val="0047435F"/>
    <w:rsid w:val="00474F6B"/>
    <w:rsid w:val="00475D3E"/>
    <w:rsid w:val="00476E5F"/>
    <w:rsid w:val="00480247"/>
    <w:rsid w:val="00482223"/>
    <w:rsid w:val="00482358"/>
    <w:rsid w:val="00483F06"/>
    <w:rsid w:val="0048627D"/>
    <w:rsid w:val="00486A66"/>
    <w:rsid w:val="00494558"/>
    <w:rsid w:val="00496D30"/>
    <w:rsid w:val="004B503D"/>
    <w:rsid w:val="004C021A"/>
    <w:rsid w:val="004C126F"/>
    <w:rsid w:val="004C1DA1"/>
    <w:rsid w:val="004C5C04"/>
    <w:rsid w:val="004D1B50"/>
    <w:rsid w:val="004D1C50"/>
    <w:rsid w:val="004D36DB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740"/>
    <w:rsid w:val="004F5CD2"/>
    <w:rsid w:val="004F6214"/>
    <w:rsid w:val="004F705A"/>
    <w:rsid w:val="0050357A"/>
    <w:rsid w:val="00504899"/>
    <w:rsid w:val="00506655"/>
    <w:rsid w:val="0050679D"/>
    <w:rsid w:val="00507B21"/>
    <w:rsid w:val="005124BB"/>
    <w:rsid w:val="00514CB1"/>
    <w:rsid w:val="0052219A"/>
    <w:rsid w:val="0052379F"/>
    <w:rsid w:val="005242F0"/>
    <w:rsid w:val="005255E3"/>
    <w:rsid w:val="00525746"/>
    <w:rsid w:val="00530690"/>
    <w:rsid w:val="00533BCA"/>
    <w:rsid w:val="00536061"/>
    <w:rsid w:val="00540593"/>
    <w:rsid w:val="00541CEC"/>
    <w:rsid w:val="00542ECC"/>
    <w:rsid w:val="00547B6E"/>
    <w:rsid w:val="005516ED"/>
    <w:rsid w:val="00551E6D"/>
    <w:rsid w:val="005523BA"/>
    <w:rsid w:val="00552E3C"/>
    <w:rsid w:val="00554AF9"/>
    <w:rsid w:val="005560EA"/>
    <w:rsid w:val="005564EC"/>
    <w:rsid w:val="00560C07"/>
    <w:rsid w:val="005611D3"/>
    <w:rsid w:val="0056139A"/>
    <w:rsid w:val="005613ED"/>
    <w:rsid w:val="00561B2C"/>
    <w:rsid w:val="00561F18"/>
    <w:rsid w:val="005651E8"/>
    <w:rsid w:val="0056640B"/>
    <w:rsid w:val="005667D6"/>
    <w:rsid w:val="005725FB"/>
    <w:rsid w:val="00572AFB"/>
    <w:rsid w:val="0057313C"/>
    <w:rsid w:val="00574690"/>
    <w:rsid w:val="00575776"/>
    <w:rsid w:val="00577700"/>
    <w:rsid w:val="0058089F"/>
    <w:rsid w:val="00587AD6"/>
    <w:rsid w:val="005925DD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1B9C"/>
    <w:rsid w:val="005B475F"/>
    <w:rsid w:val="005B527B"/>
    <w:rsid w:val="005B5D1B"/>
    <w:rsid w:val="005B5F66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5D0B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4E7C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94AE4"/>
    <w:rsid w:val="006A23BA"/>
    <w:rsid w:val="006A34B4"/>
    <w:rsid w:val="006A4280"/>
    <w:rsid w:val="006A4FA8"/>
    <w:rsid w:val="006B0501"/>
    <w:rsid w:val="006B269E"/>
    <w:rsid w:val="006B29EB"/>
    <w:rsid w:val="006B33B2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24EBA"/>
    <w:rsid w:val="00730784"/>
    <w:rsid w:val="00737C82"/>
    <w:rsid w:val="00742889"/>
    <w:rsid w:val="0074352D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0926"/>
    <w:rsid w:val="007B2F33"/>
    <w:rsid w:val="007B4044"/>
    <w:rsid w:val="007B4F31"/>
    <w:rsid w:val="007B76EA"/>
    <w:rsid w:val="007C2019"/>
    <w:rsid w:val="007C40C9"/>
    <w:rsid w:val="007C6558"/>
    <w:rsid w:val="007D2445"/>
    <w:rsid w:val="007D4C39"/>
    <w:rsid w:val="007D7E39"/>
    <w:rsid w:val="007E5DD6"/>
    <w:rsid w:val="007E62C2"/>
    <w:rsid w:val="007F080B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3A90"/>
    <w:rsid w:val="00825389"/>
    <w:rsid w:val="008258F6"/>
    <w:rsid w:val="0083166B"/>
    <w:rsid w:val="008318A3"/>
    <w:rsid w:val="00836240"/>
    <w:rsid w:val="008364E8"/>
    <w:rsid w:val="00841D4F"/>
    <w:rsid w:val="00844B64"/>
    <w:rsid w:val="00851229"/>
    <w:rsid w:val="00852215"/>
    <w:rsid w:val="00852BB9"/>
    <w:rsid w:val="008569DA"/>
    <w:rsid w:val="0086044C"/>
    <w:rsid w:val="0086065A"/>
    <w:rsid w:val="00860B06"/>
    <w:rsid w:val="00860F8B"/>
    <w:rsid w:val="00862A51"/>
    <w:rsid w:val="00862CE2"/>
    <w:rsid w:val="008638E8"/>
    <w:rsid w:val="008660C2"/>
    <w:rsid w:val="008667DB"/>
    <w:rsid w:val="00866B01"/>
    <w:rsid w:val="008718C9"/>
    <w:rsid w:val="0087693F"/>
    <w:rsid w:val="00884565"/>
    <w:rsid w:val="00885F17"/>
    <w:rsid w:val="0089095C"/>
    <w:rsid w:val="008931BE"/>
    <w:rsid w:val="00897949"/>
    <w:rsid w:val="008B70AF"/>
    <w:rsid w:val="008B7218"/>
    <w:rsid w:val="008B769D"/>
    <w:rsid w:val="008C1017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D697F"/>
    <w:rsid w:val="008E0BA3"/>
    <w:rsid w:val="008E1DF0"/>
    <w:rsid w:val="008F1A54"/>
    <w:rsid w:val="008F4493"/>
    <w:rsid w:val="008F5AB0"/>
    <w:rsid w:val="008F7C73"/>
    <w:rsid w:val="0090041B"/>
    <w:rsid w:val="00901A82"/>
    <w:rsid w:val="009029BF"/>
    <w:rsid w:val="0090405B"/>
    <w:rsid w:val="00904291"/>
    <w:rsid w:val="009074CA"/>
    <w:rsid w:val="0091057C"/>
    <w:rsid w:val="009108B4"/>
    <w:rsid w:val="00911B6B"/>
    <w:rsid w:val="00915129"/>
    <w:rsid w:val="00915152"/>
    <w:rsid w:val="0091600E"/>
    <w:rsid w:val="0091675E"/>
    <w:rsid w:val="009218FD"/>
    <w:rsid w:val="009237CB"/>
    <w:rsid w:val="009247DE"/>
    <w:rsid w:val="00924948"/>
    <w:rsid w:val="00930834"/>
    <w:rsid w:val="00935B18"/>
    <w:rsid w:val="009414E4"/>
    <w:rsid w:val="0095106A"/>
    <w:rsid w:val="00953C8A"/>
    <w:rsid w:val="00955FD5"/>
    <w:rsid w:val="00960E0A"/>
    <w:rsid w:val="0096242B"/>
    <w:rsid w:val="00962E0E"/>
    <w:rsid w:val="00963BED"/>
    <w:rsid w:val="00964562"/>
    <w:rsid w:val="00964C32"/>
    <w:rsid w:val="00970EE1"/>
    <w:rsid w:val="009728BE"/>
    <w:rsid w:val="00973230"/>
    <w:rsid w:val="0097551E"/>
    <w:rsid w:val="00997F58"/>
    <w:rsid w:val="009A1616"/>
    <w:rsid w:val="009A181B"/>
    <w:rsid w:val="009A1CA4"/>
    <w:rsid w:val="009A4F87"/>
    <w:rsid w:val="009B0147"/>
    <w:rsid w:val="009B4C1B"/>
    <w:rsid w:val="009B592E"/>
    <w:rsid w:val="009C0062"/>
    <w:rsid w:val="009C3637"/>
    <w:rsid w:val="009C383A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206C"/>
    <w:rsid w:val="009F7A70"/>
    <w:rsid w:val="00A00A2F"/>
    <w:rsid w:val="00A01208"/>
    <w:rsid w:val="00A014F7"/>
    <w:rsid w:val="00A022E9"/>
    <w:rsid w:val="00A06D72"/>
    <w:rsid w:val="00A07DA4"/>
    <w:rsid w:val="00A16720"/>
    <w:rsid w:val="00A22AE7"/>
    <w:rsid w:val="00A245E3"/>
    <w:rsid w:val="00A249F0"/>
    <w:rsid w:val="00A319BD"/>
    <w:rsid w:val="00A3333B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67DB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86863"/>
    <w:rsid w:val="00A874D9"/>
    <w:rsid w:val="00A93B8F"/>
    <w:rsid w:val="00A96ED8"/>
    <w:rsid w:val="00A96F7B"/>
    <w:rsid w:val="00AA0F32"/>
    <w:rsid w:val="00AA2CE7"/>
    <w:rsid w:val="00AA6AEC"/>
    <w:rsid w:val="00AB137F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04E7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27760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3A"/>
    <w:rsid w:val="00B425C0"/>
    <w:rsid w:val="00B428B0"/>
    <w:rsid w:val="00B47243"/>
    <w:rsid w:val="00B4740F"/>
    <w:rsid w:val="00B5210D"/>
    <w:rsid w:val="00B576E1"/>
    <w:rsid w:val="00B601DF"/>
    <w:rsid w:val="00B610B8"/>
    <w:rsid w:val="00B6377D"/>
    <w:rsid w:val="00B67121"/>
    <w:rsid w:val="00B76FE4"/>
    <w:rsid w:val="00B8686D"/>
    <w:rsid w:val="00B87D06"/>
    <w:rsid w:val="00BA2674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2F8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2BC6"/>
    <w:rsid w:val="00CA3DC5"/>
    <w:rsid w:val="00CA3F3F"/>
    <w:rsid w:val="00CA48FA"/>
    <w:rsid w:val="00CB0471"/>
    <w:rsid w:val="00CB09DB"/>
    <w:rsid w:val="00CB1076"/>
    <w:rsid w:val="00CB14CB"/>
    <w:rsid w:val="00CB5033"/>
    <w:rsid w:val="00CC2997"/>
    <w:rsid w:val="00CC319C"/>
    <w:rsid w:val="00CC322B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298F"/>
    <w:rsid w:val="00CE4646"/>
    <w:rsid w:val="00CF0A7A"/>
    <w:rsid w:val="00CF4D52"/>
    <w:rsid w:val="00CF4E9A"/>
    <w:rsid w:val="00CF6DD0"/>
    <w:rsid w:val="00CF7EF3"/>
    <w:rsid w:val="00D014F4"/>
    <w:rsid w:val="00D0351C"/>
    <w:rsid w:val="00D10F7A"/>
    <w:rsid w:val="00D11046"/>
    <w:rsid w:val="00D11511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A5D"/>
    <w:rsid w:val="00D53F03"/>
    <w:rsid w:val="00D554CD"/>
    <w:rsid w:val="00D56B92"/>
    <w:rsid w:val="00D56EDE"/>
    <w:rsid w:val="00D64C0F"/>
    <w:rsid w:val="00D67614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2EAF"/>
    <w:rsid w:val="00D939A7"/>
    <w:rsid w:val="00D95BD8"/>
    <w:rsid w:val="00D971DE"/>
    <w:rsid w:val="00DA0295"/>
    <w:rsid w:val="00DA062F"/>
    <w:rsid w:val="00DA0FF9"/>
    <w:rsid w:val="00DA2BC3"/>
    <w:rsid w:val="00DA3560"/>
    <w:rsid w:val="00DA427E"/>
    <w:rsid w:val="00DB2859"/>
    <w:rsid w:val="00DB5146"/>
    <w:rsid w:val="00DB7CE5"/>
    <w:rsid w:val="00DC0408"/>
    <w:rsid w:val="00DC5687"/>
    <w:rsid w:val="00DD1672"/>
    <w:rsid w:val="00DE05CA"/>
    <w:rsid w:val="00DE0EE4"/>
    <w:rsid w:val="00DE18EA"/>
    <w:rsid w:val="00DF0F37"/>
    <w:rsid w:val="00DF2035"/>
    <w:rsid w:val="00DF2419"/>
    <w:rsid w:val="00DF28AF"/>
    <w:rsid w:val="00DF4906"/>
    <w:rsid w:val="00DF7726"/>
    <w:rsid w:val="00DF7A22"/>
    <w:rsid w:val="00E01651"/>
    <w:rsid w:val="00E023F6"/>
    <w:rsid w:val="00E02A23"/>
    <w:rsid w:val="00E0433F"/>
    <w:rsid w:val="00E06FD6"/>
    <w:rsid w:val="00E10C11"/>
    <w:rsid w:val="00E20183"/>
    <w:rsid w:val="00E2205F"/>
    <w:rsid w:val="00E229DE"/>
    <w:rsid w:val="00E22AE0"/>
    <w:rsid w:val="00E27F7A"/>
    <w:rsid w:val="00E32FA5"/>
    <w:rsid w:val="00E4178F"/>
    <w:rsid w:val="00E4276D"/>
    <w:rsid w:val="00E4471E"/>
    <w:rsid w:val="00E45828"/>
    <w:rsid w:val="00E4695A"/>
    <w:rsid w:val="00E50B34"/>
    <w:rsid w:val="00E52DFF"/>
    <w:rsid w:val="00E54043"/>
    <w:rsid w:val="00E54C82"/>
    <w:rsid w:val="00E550B5"/>
    <w:rsid w:val="00E57533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17A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2DF8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2D5E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1A"/>
    <w:rsid w:val="00FE0036"/>
    <w:rsid w:val="00FE74C4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C510-B42E-4F69-AAB0-0C3ECCDB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2014-09-03T15:41:00Z</cp:lastPrinted>
  <dcterms:created xsi:type="dcterms:W3CDTF">2014-10-23T20:04:00Z</dcterms:created>
  <dcterms:modified xsi:type="dcterms:W3CDTF">2014-10-23T20:04:00Z</dcterms:modified>
</cp:coreProperties>
</file>